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DA" w:rsidRDefault="00E72C79">
      <w:pPr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1384931</wp:posOffset>
            </wp:positionH>
            <wp:positionV relativeFrom="page">
              <wp:posOffset>632463</wp:posOffset>
            </wp:positionV>
            <wp:extent cx="312423" cy="312423"/>
            <wp:effectExtent l="0" t="0" r="0" b="0"/>
            <wp:wrapThrough wrapText="bothSides">
              <wp:wrapPolygon edited="0">
                <wp:start x="3951" y="0"/>
                <wp:lineTo x="0" y="2634"/>
                <wp:lineTo x="0" y="14488"/>
                <wp:lineTo x="3951" y="19756"/>
                <wp:lineTo x="11854" y="19756"/>
                <wp:lineTo x="18439" y="15805"/>
                <wp:lineTo x="18439" y="3951"/>
                <wp:lineTo x="11854" y="0"/>
                <wp:lineTo x="3951" y="0"/>
              </wp:wrapPolygon>
            </wp:wrapThrough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83475" b="27778"/>
                    <a:stretch>
                      <a:fillRect/>
                    </a:stretch>
                  </pic:blipFill>
                  <pic:spPr>
                    <a:xfrm>
                      <a:off x="0" y="0"/>
                      <a:ext cx="312423" cy="312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0</wp:posOffset>
                </wp:positionV>
                <wp:extent cx="3519809" cy="1403988"/>
                <wp:effectExtent l="0" t="0" r="4441" b="5712"/>
                <wp:wrapTight wrapText="bothSides">
                  <wp:wrapPolygon edited="0">
                    <wp:start x="0" y="0"/>
                    <wp:lineTo x="0" y="21395"/>
                    <wp:lineTo x="21510" y="21395"/>
                    <wp:lineTo x="21510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9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72DDA" w:rsidRDefault="00E72C7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輔仁大學傑出校友候選人推薦表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0.05pt;margin-top:0;width:277.15pt;height:1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" stroked="f">
                <v:textbox style="mso-fit-shape-to-text:t">
                  <w:txbxContent>
                    <w:p w:rsidR="00272DDA" w:rsidRDefault="00E72C79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輔仁大學傑出校友候選人推薦表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3977639</wp:posOffset>
                </wp:positionH>
                <wp:positionV relativeFrom="paragraph">
                  <wp:posOffset>383535</wp:posOffset>
                </wp:positionV>
                <wp:extent cx="3039749" cy="1403988"/>
                <wp:effectExtent l="0" t="0" r="8251" b="5712"/>
                <wp:wrapTight wrapText="bothSides">
                  <wp:wrapPolygon edited="0">
                    <wp:start x="0" y="0"/>
                    <wp:lineTo x="0" y="21395"/>
                    <wp:lineTo x="21523" y="21395"/>
                    <wp:lineTo x="21523" y="0"/>
                    <wp:lineTo x="0" y="0"/>
                  </wp:wrapPolygon>
                </wp:wrapTight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9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72DDA" w:rsidRDefault="00E72C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公共事務室收件日期：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13.2pt;margin-top:30.2pt;width:239.3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" stroked="f">
                <v:textbox style="mso-fit-shape-to-text:t">
                  <w:txbxContent>
                    <w:p w:rsidR="00272DDA" w:rsidRDefault="00E72C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公共事務室收件日期：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649"/>
        <w:gridCol w:w="612"/>
        <w:gridCol w:w="309"/>
        <w:gridCol w:w="41"/>
        <w:gridCol w:w="2359"/>
        <w:gridCol w:w="2252"/>
      </w:tblGrid>
      <w:tr w:rsidR="00272DD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3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2DDA" w:rsidRDefault="00E72C79">
            <w:pPr>
              <w:spacing w:before="189" w:after="189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請另提交電子檔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272DDA" w:rsidRDefault="00E72C79">
            <w:pPr>
              <w:spacing w:before="189" w:after="189"/>
              <w:jc w:val="center"/>
            </w:pP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  <w:u w:val="single"/>
              </w:rPr>
              <w:t>供當選公告使用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DDA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甄選傑出</w:t>
            </w:r>
          </w:p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校友獎項</w:t>
            </w:r>
          </w:p>
          <w:p w:rsidR="00272DDA" w:rsidRDefault="00E72C7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僅勾選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</w:p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單一類別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pPr>
              <w:spacing w:before="189" w:after="1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學術卓越類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藝能體育類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工商菁英類</w:t>
            </w:r>
          </w:p>
          <w:p w:rsidR="00272DDA" w:rsidRDefault="00E72C79">
            <w:pPr>
              <w:spacing w:before="189" w:after="1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社會服務及彰顯天主教精神類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本校特殊貢獻類</w:t>
            </w:r>
          </w:p>
        </w:tc>
        <w:tc>
          <w:tcPr>
            <w:tcW w:w="225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通訊資料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公司電話：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住家電話：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傳真電話：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公司地址：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住家地址：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學籍資料</w:t>
            </w: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DDA" w:rsidRDefault="00E72C79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輔仁大學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_____________________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) __________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年入學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cs="標楷體"/>
                <w:spacing w:val="-20"/>
                <w:position w:val="35"/>
                <w:sz w:val="28"/>
                <w:szCs w:val="28"/>
              </w:rPr>
              <w:t>年畢業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pPr>
              <w:snapToGrid w:val="0"/>
            </w:pPr>
            <w:r>
              <w:rPr>
                <w:rFonts w:ascii="標楷體" w:eastAsia="標楷體" w:hAnsi="標楷體"/>
              </w:rPr>
              <w:t>例：</w:t>
            </w:r>
            <w:r>
              <w:rPr>
                <w:rFonts w:ascii="標楷體" w:eastAsia="標楷體" w:hAnsi="標楷體"/>
              </w:rPr>
              <w:t xml:space="preserve">1970-1974 </w:t>
            </w:r>
            <w:r>
              <w:rPr>
                <w:rFonts w:ascii="標楷體" w:eastAsia="標楷體" w:hAnsi="標楷體"/>
              </w:rPr>
              <w:t>輔仁大學</w:t>
            </w:r>
            <w:r>
              <w:rPr>
                <w:rFonts w:ascii="標楷體" w:eastAsia="標楷體" w:hAnsi="標楷體"/>
              </w:rPr>
              <w:t>xx</w:t>
            </w:r>
            <w:r>
              <w:rPr>
                <w:rFonts w:ascii="標楷體" w:eastAsia="標楷體" w:hAnsi="標楷體"/>
              </w:rPr>
              <w:t>學系畢業</w:t>
            </w:r>
            <w:r>
              <w:rPr>
                <w:rFonts w:ascii="標楷體" w:eastAsia="標楷體" w:hAnsi="標楷體" w:cs="Mangal"/>
                <w:color w:val="A6A6A6"/>
                <w:szCs w:val="21"/>
                <w:lang w:bidi="hi-IN"/>
              </w:rPr>
              <w:t>(</w:t>
            </w:r>
            <w:r>
              <w:rPr>
                <w:rFonts w:ascii="標楷體" w:eastAsia="標楷體" w:hAnsi="標楷體" w:cs="Mangal"/>
                <w:color w:val="A6A6A6"/>
                <w:szCs w:val="21"/>
                <w:lang w:bidi="hi-IN"/>
              </w:rPr>
              <w:t>表格不敷使用可另紙書寫）</w:t>
            </w:r>
            <w:r>
              <w:rPr>
                <w:rFonts w:ascii="標楷體" w:eastAsia="標楷體" w:hAnsi="標楷體" w:cs="Mangal"/>
                <w:color w:val="A6A6A6"/>
                <w:szCs w:val="21"/>
                <w:lang w:bidi="hi-IN"/>
              </w:rPr>
              <w:br/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現任職務</w:t>
            </w: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pPr>
              <w:snapToGrid w:val="0"/>
            </w:pPr>
            <w:r>
              <w:rPr>
                <w:rFonts w:ascii="標楷體" w:eastAsia="標楷體" w:hAnsi="標楷體"/>
              </w:rPr>
              <w:t>例：某某公司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總經理</w:t>
            </w:r>
            <w:r>
              <w:rPr>
                <w:rFonts w:ascii="標楷體" w:eastAsia="標楷體" w:hAnsi="標楷體" w:cs="Mangal"/>
                <w:color w:val="A6A6A6"/>
                <w:szCs w:val="21"/>
                <w:lang w:bidi="hi-IN"/>
              </w:rPr>
              <w:t>(</w:t>
            </w:r>
            <w:r>
              <w:rPr>
                <w:rFonts w:ascii="標楷體" w:eastAsia="標楷體" w:hAnsi="標楷體" w:cs="Mangal"/>
                <w:color w:val="A6A6A6"/>
                <w:szCs w:val="21"/>
                <w:lang w:bidi="hi-IN"/>
              </w:rPr>
              <w:t>表格不敷使用可另紙書寫）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pPr>
              <w:pStyle w:val="a9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例：</w:t>
            </w:r>
            <w:r>
              <w:rPr>
                <w:rFonts w:ascii="標楷體" w:eastAsia="標楷體" w:hAnsi="標楷體"/>
              </w:rPr>
              <w:t xml:space="preserve">1980-1985 </w:t>
            </w:r>
            <w:r>
              <w:rPr>
                <w:rFonts w:ascii="標楷體" w:eastAsia="標楷體" w:hAnsi="標楷體"/>
              </w:rPr>
              <w:t>某某公司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總經理</w:t>
            </w:r>
            <w:r>
              <w:rPr>
                <w:rFonts w:ascii="標楷體" w:eastAsia="標楷體" w:hAnsi="標楷體"/>
                <w:color w:val="A6A6A6"/>
              </w:rPr>
              <w:t>(</w:t>
            </w:r>
            <w:r>
              <w:rPr>
                <w:rFonts w:ascii="標楷體" w:eastAsia="標楷體" w:hAnsi="標楷體"/>
                <w:color w:val="A6A6A6"/>
              </w:rPr>
              <w:t>表格不敷使用可另紙書寫）</w:t>
            </w:r>
          </w:p>
          <w:p w:rsidR="00272DDA" w:rsidRDefault="00272DD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傑出事蹟</w:t>
            </w: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r>
              <w:rPr>
                <w:rFonts w:ascii="標楷體" w:eastAsia="標楷體" w:hAnsi="標楷體"/>
              </w:rPr>
              <w:t>（為利資料統整，請採</w:t>
            </w:r>
            <w:r>
              <w:rPr>
                <w:rFonts w:ascii="標楷體" w:eastAsia="標楷體" w:hAnsi="標楷體"/>
                <w:b/>
              </w:rPr>
              <w:t>標題條列式</w:t>
            </w:r>
            <w:r>
              <w:rPr>
                <w:rFonts w:ascii="標楷體" w:eastAsia="標楷體" w:hAnsi="標楷體"/>
              </w:rPr>
              <w:t>。詳細說明與相關圖文資料，建議另紙書寫）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電子附件</w:t>
            </w:r>
          </w:p>
        </w:tc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傑出校友候選人推薦表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候選人附件資料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候選人照片電子檔</w:t>
            </w:r>
            <w:r>
              <w:rPr>
                <w:rFonts w:ascii="標楷體" w:eastAsia="標楷體" w:hAnsi="標楷體"/>
                <w:sz w:val="22"/>
              </w:rPr>
              <w:t>(.JPEG</w:t>
            </w:r>
            <w:r>
              <w:rPr>
                <w:rFonts w:ascii="標楷體" w:eastAsia="標楷體" w:hAnsi="標楷體"/>
                <w:sz w:val="22"/>
              </w:rPr>
              <w:t>、大小</w:t>
            </w:r>
            <w:r>
              <w:rPr>
                <w:rFonts w:ascii="標楷體" w:eastAsia="標楷體" w:hAnsi="標楷體"/>
                <w:sz w:val="22"/>
              </w:rPr>
              <w:t>1MB</w:t>
            </w:r>
            <w:r>
              <w:rPr>
                <w:rFonts w:ascii="標楷體" w:eastAsia="標楷體" w:hAnsi="標楷體"/>
                <w:sz w:val="22"/>
              </w:rPr>
              <w:t>以上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272DDA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推薦單位</w:t>
            </w:r>
          </w:p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章戳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272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DDA" w:rsidRDefault="00E72C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DA" w:rsidRDefault="00E72C79">
            <w:pPr>
              <w:spacing w:before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傑出校友當選後辦理公開表揚儀式。</w:t>
            </w:r>
          </w:p>
          <w:p w:rsidR="00272DDA" w:rsidRDefault="00E72C79">
            <w:pPr>
              <w:spacing w:before="75"/>
              <w:ind w:right="-2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本表請加蓋推薦單位章戳後，將紙本及電子檔案連同</w:t>
            </w:r>
          </w:p>
          <w:p w:rsidR="00272DDA" w:rsidRDefault="00E72C79">
            <w:pPr>
              <w:spacing w:before="7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同附件交寄輔大公共事務室承辦人陳怡禎小姐收，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72DDA" w:rsidRDefault="00E72C79">
            <w:pPr>
              <w:spacing w:before="75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分機：</w:t>
            </w:r>
            <w:r>
              <w:rPr>
                <w:rFonts w:ascii="標楷體" w:eastAsia="標楷體" w:hAnsi="標楷體"/>
                <w:sz w:val="20"/>
                <w:szCs w:val="20"/>
              </w:rPr>
              <w:t>3068</w:t>
            </w:r>
            <w:r>
              <w:rPr>
                <w:rFonts w:ascii="標楷體" w:eastAsia="標楷體" w:hAnsi="標楷體"/>
                <w:sz w:val="20"/>
                <w:szCs w:val="20"/>
              </w:rPr>
              <w:t>，信箱：</w:t>
            </w:r>
            <w:hyperlink r:id="rId7" w:history="1">
              <w:r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083737@mail.fju.edu.tw</w:t>
              </w:r>
            </w:hyperlink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272DDA" w:rsidRDefault="00E72C79">
            <w:pPr>
              <w:spacing w:before="7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推薦文件提交後恕不退還，建請單位另備檔留存。</w:t>
            </w:r>
          </w:p>
          <w:p w:rsidR="00272DDA" w:rsidRDefault="00E72C79">
            <w:pPr>
              <w:spacing w:before="75"/>
              <w:ind w:right="-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為遵守個人資料保護法相關規定，個人基本資料</w:t>
            </w:r>
          </w:p>
          <w:p w:rsidR="00272DDA" w:rsidRDefault="00E72C79">
            <w:pPr>
              <w:spacing w:before="75"/>
              <w:ind w:right="-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僅作身分確認及聯繫使用，個人學經歷、傑出成就</w:t>
            </w:r>
          </w:p>
          <w:p w:rsidR="00272DDA" w:rsidRDefault="00E72C79">
            <w:pPr>
              <w:spacing w:before="75"/>
              <w:ind w:right="-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及特殊貢獻僅供報導及表揚大會相關資訊使用。</w:t>
            </w:r>
          </w:p>
        </w:tc>
      </w:tr>
    </w:tbl>
    <w:p w:rsidR="00272DDA" w:rsidRDefault="00272DDA">
      <w:pPr>
        <w:spacing w:line="2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272DDA">
      <w:headerReference w:type="default" r:id="rId8"/>
      <w:pgSz w:w="11906" w:h="16838"/>
      <w:pgMar w:top="720" w:right="680" w:bottom="720" w:left="680" w:header="680" w:footer="227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79" w:rsidRDefault="00E72C79">
      <w:r>
        <w:separator/>
      </w:r>
    </w:p>
  </w:endnote>
  <w:endnote w:type="continuationSeparator" w:id="0">
    <w:p w:rsidR="00E72C79" w:rsidRDefault="00E7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79" w:rsidRDefault="00E72C79">
      <w:r>
        <w:rPr>
          <w:color w:val="000000"/>
        </w:rPr>
        <w:separator/>
      </w:r>
    </w:p>
  </w:footnote>
  <w:footnote w:type="continuationSeparator" w:id="0">
    <w:p w:rsidR="00E72C79" w:rsidRDefault="00E7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82" w:rsidRDefault="00E72C79">
    <w:pPr>
      <w:pStyle w:val="a5"/>
      <w:jc w:val="right"/>
    </w:pPr>
    <w:r>
      <w:t>113</w:t>
    </w:r>
    <w:r>
      <w:t>學年度專用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2DDA"/>
    <w:rsid w:val="00272DDA"/>
    <w:rsid w:val="003D0469"/>
    <w:rsid w:val="00E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9CB6F-7974-44B5-8CBE-8068BA5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Unresolved Mention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No Spacing"/>
    <w:pPr>
      <w:suppressAutoHyphens/>
    </w:pPr>
    <w:rPr>
      <w:rFonts w:ascii="Liberation Serif" w:hAnsi="Liberation Serif"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83737@mail.fj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輔仁大學度傑出校友候選人推薦表(113學年度專用)</dc:title>
  <dc:subject/>
  <dc:creator>FJU</dc:creator>
  <dc:description/>
  <cp:lastModifiedBy>FJU</cp:lastModifiedBy>
  <cp:revision>2</cp:revision>
  <cp:lastPrinted>2024-03-19T03:32:00Z</cp:lastPrinted>
  <dcterms:created xsi:type="dcterms:W3CDTF">2024-03-19T06:31:00Z</dcterms:created>
  <dcterms:modified xsi:type="dcterms:W3CDTF">2024-03-19T06:31:00Z</dcterms:modified>
</cp:coreProperties>
</file>